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CFD4" w14:textId="2D0E8BF8" w:rsidR="004D21A8" w:rsidRPr="004D21A8" w:rsidRDefault="00B6534E" w:rsidP="004D21A8">
      <w:pPr>
        <w:pStyle w:val="H1NoNumb"/>
        <w:jc w:val="center"/>
      </w:pPr>
      <w:bookmarkStart w:id="0" w:name="_Toc304199309"/>
      <w:r>
        <w:br/>
      </w:r>
      <w:r>
        <w:br/>
      </w:r>
      <w:r>
        <w:br/>
        <w:t>Report of the Urgency Committee</w:t>
      </w:r>
      <w:r w:rsidRPr="004D21A8">
        <w:br/>
      </w:r>
      <w:bookmarkEnd w:id="0"/>
      <w:r>
        <w:t xml:space="preserve">Decision Date: </w:t>
      </w:r>
      <w:r w:rsidR="00E16B6D">
        <w:t>30 August 2023</w:t>
      </w:r>
    </w:p>
    <w:p w14:paraId="2B36EA5C" w14:textId="77777777" w:rsidR="00C756A1" w:rsidRDefault="00C756A1" w:rsidP="00844118">
      <w:pPr>
        <w:rPr>
          <w:b/>
          <w:szCs w:val="22"/>
        </w:rPr>
      </w:pPr>
    </w:p>
    <w:p w14:paraId="74C98616" w14:textId="2551D3D4" w:rsidR="004D21A8" w:rsidRDefault="00B6534E" w:rsidP="004D21A8">
      <w:pPr>
        <w:pStyle w:val="BodyText"/>
        <w:jc w:val="center"/>
      </w:pPr>
      <w:r>
        <w:rPr>
          <w:b/>
        </w:rPr>
        <w:t>Decision Taker</w:t>
      </w:r>
      <w:r w:rsidRPr="00D50DF0">
        <w:rPr>
          <w:b/>
        </w:rPr>
        <w:t>:</w:t>
      </w:r>
      <w:r>
        <w:t xml:space="preserve"> </w:t>
      </w:r>
      <w:r w:rsidR="00E16B6D">
        <w:t>Director of Law and Governance</w:t>
      </w:r>
    </w:p>
    <w:p w14:paraId="722A02CF" w14:textId="77777777" w:rsidR="004D21A8" w:rsidRDefault="004D21A8" w:rsidP="004D21A8">
      <w:pPr>
        <w:pStyle w:val="BodyText"/>
      </w:pPr>
    </w:p>
    <w:p w14:paraId="25763960" w14:textId="350D7410" w:rsidR="00E17758" w:rsidRDefault="00B6534E" w:rsidP="00182652">
      <w:pPr>
        <w:pStyle w:val="BodyText"/>
        <w:jc w:val="both"/>
        <w:rPr>
          <w:b/>
          <w:bCs w:val="0"/>
        </w:rPr>
      </w:pPr>
      <w:r w:rsidRPr="00E16B6D">
        <w:rPr>
          <w:b/>
          <w:bCs w:val="0"/>
        </w:rPr>
        <w:t>Committee Chairs and Deputy Chairs, and Combined Fire Authority Membership Changes</w:t>
      </w:r>
    </w:p>
    <w:p w14:paraId="602A5198" w14:textId="77777777" w:rsidR="00E16B6D" w:rsidRDefault="00E16B6D" w:rsidP="00182652">
      <w:pPr>
        <w:pStyle w:val="BodyText"/>
        <w:jc w:val="both"/>
      </w:pPr>
    </w:p>
    <w:p w14:paraId="4383E98C" w14:textId="224F550D" w:rsidR="00E17758" w:rsidRDefault="00B6534E" w:rsidP="00B6534E">
      <w:pPr>
        <w:pStyle w:val="BodyText"/>
        <w:jc w:val="both"/>
      </w:pPr>
      <w:r w:rsidRPr="00182652">
        <w:rPr>
          <w:b/>
          <w:bCs w:val="0"/>
        </w:rPr>
        <w:t>Resolved:</w:t>
      </w:r>
      <w:r>
        <w:t xml:space="preserve"> T</w:t>
      </w:r>
      <w:r w:rsidRPr="00182652">
        <w:t>he</w:t>
      </w:r>
      <w:r>
        <w:t xml:space="preserve"> </w:t>
      </w:r>
      <w:r w:rsidR="00E16B6D">
        <w:t>Director of Law and Governance</w:t>
      </w:r>
      <w:r>
        <w:t xml:space="preserve">, </w:t>
      </w:r>
      <w:r>
        <w:t>following consultation with the Chair and Deputy Chair of the Urgency Committee of Full Council, approved</w:t>
      </w:r>
      <w:r w:rsidR="00E16B6D">
        <w:t xml:space="preserve"> the following appointments</w:t>
      </w:r>
      <w:r>
        <w:t>:</w:t>
      </w:r>
    </w:p>
    <w:p w14:paraId="36A37940" w14:textId="08BB3473" w:rsidR="00E17758" w:rsidRDefault="00E17758" w:rsidP="00B6534E">
      <w:pPr>
        <w:pStyle w:val="BodyText"/>
        <w:jc w:val="both"/>
      </w:pPr>
    </w:p>
    <w:p w14:paraId="10D7C3D2" w14:textId="6E0C85E9" w:rsidR="00E16B6D" w:rsidRDefault="00B6534E" w:rsidP="00B6534E">
      <w:pPr>
        <w:pStyle w:val="BodyText"/>
        <w:numPr>
          <w:ilvl w:val="0"/>
          <w:numId w:val="10"/>
        </w:numPr>
        <w:jc w:val="both"/>
      </w:pPr>
      <w:r w:rsidRPr="00E16B6D">
        <w:t>County Councillor Sue Hind to replace County Councillor Andrea Kay as Chair of the Children, Families and Skills Scrutiny</w:t>
      </w:r>
      <w:r w:rsidRPr="00E16B6D">
        <w:t xml:space="preserve"> Committee for the remainder of the 2023/24 municipal year.</w:t>
      </w:r>
    </w:p>
    <w:p w14:paraId="717A327A" w14:textId="77EF75D1" w:rsidR="00E16B6D" w:rsidRDefault="00E16B6D" w:rsidP="00B6534E">
      <w:pPr>
        <w:pStyle w:val="BodyText"/>
        <w:jc w:val="both"/>
      </w:pPr>
    </w:p>
    <w:p w14:paraId="3887CABD" w14:textId="64D2D250" w:rsidR="00E16B6D" w:rsidRDefault="00B6534E" w:rsidP="00B6534E">
      <w:pPr>
        <w:pStyle w:val="BodyText"/>
        <w:numPr>
          <w:ilvl w:val="0"/>
          <w:numId w:val="10"/>
        </w:numPr>
        <w:jc w:val="both"/>
      </w:pPr>
      <w:r w:rsidRPr="00E16B6D">
        <w:t>County Councillor Sue Hind to be a member of and replace County Councillor Andrea Kay as Deputy Chair of the Scrutiny Management Board for the remainder of the 2023/24 municipal year.</w:t>
      </w:r>
    </w:p>
    <w:p w14:paraId="06DB2C85" w14:textId="53270A4C" w:rsidR="00E16B6D" w:rsidRDefault="00E16B6D" w:rsidP="00B6534E">
      <w:pPr>
        <w:pStyle w:val="BodyText"/>
        <w:jc w:val="both"/>
      </w:pPr>
    </w:p>
    <w:p w14:paraId="1BC2E78B" w14:textId="63759B94" w:rsidR="00E16B6D" w:rsidRDefault="00B6534E" w:rsidP="00B6534E">
      <w:pPr>
        <w:pStyle w:val="BodyText"/>
        <w:numPr>
          <w:ilvl w:val="0"/>
          <w:numId w:val="10"/>
        </w:numPr>
        <w:jc w:val="both"/>
      </w:pPr>
      <w:r w:rsidRPr="00E16B6D">
        <w:t>County Cou</w:t>
      </w:r>
      <w:r w:rsidRPr="00E16B6D">
        <w:t>ncillor Andrea Kay to replace County Councillor Sue Hind as Chair of the Regulatory Committee for the remainder of the 2023/24 municipal year.</w:t>
      </w:r>
    </w:p>
    <w:p w14:paraId="31DE5568" w14:textId="397F4C0D" w:rsidR="00E16B6D" w:rsidRDefault="00E16B6D" w:rsidP="00B6534E">
      <w:pPr>
        <w:pStyle w:val="BodyText"/>
        <w:jc w:val="both"/>
      </w:pPr>
    </w:p>
    <w:p w14:paraId="502DD9CC" w14:textId="3425A797" w:rsidR="00E17758" w:rsidRDefault="00B6534E" w:rsidP="00B6534E">
      <w:pPr>
        <w:pStyle w:val="BodyText"/>
        <w:numPr>
          <w:ilvl w:val="0"/>
          <w:numId w:val="10"/>
        </w:numPr>
        <w:jc w:val="both"/>
      </w:pPr>
      <w:r w:rsidRPr="00E16B6D">
        <w:t>County Councillor Matthew Salter to replace County Councillor Andrea Kay as a Conservative Group member of the L</w:t>
      </w:r>
      <w:r w:rsidRPr="00E16B6D">
        <w:t>ancashire Combined Fire Authority for the remainder of the 2023/24 municipal year.</w:t>
      </w:r>
    </w:p>
    <w:p w14:paraId="0A0958A1" w14:textId="11394136" w:rsidR="00201B74" w:rsidRDefault="00201B74" w:rsidP="00B6534E">
      <w:pPr>
        <w:jc w:val="both"/>
      </w:pPr>
    </w:p>
    <w:p w14:paraId="5C87737B" w14:textId="53661EBB" w:rsidR="00E16B6D" w:rsidRDefault="00B6534E">
      <w:r>
        <w:br w:type="page"/>
      </w:r>
    </w:p>
    <w:p w14:paraId="182B15FD" w14:textId="7306445B" w:rsidR="00E16B6D" w:rsidRPr="004D21A8" w:rsidRDefault="00B6534E" w:rsidP="00E16B6D">
      <w:pPr>
        <w:pStyle w:val="H1NoNumb"/>
        <w:jc w:val="center"/>
      </w:pPr>
      <w:r>
        <w:lastRenderedPageBreak/>
        <w:t>Decision Date: 19 September 2023</w:t>
      </w:r>
    </w:p>
    <w:p w14:paraId="47F74B6C" w14:textId="77777777" w:rsidR="00E16B6D" w:rsidRDefault="00E16B6D" w:rsidP="00E16B6D">
      <w:pPr>
        <w:rPr>
          <w:b/>
          <w:szCs w:val="22"/>
        </w:rPr>
      </w:pPr>
    </w:p>
    <w:p w14:paraId="75155722" w14:textId="0EDE7599" w:rsidR="00E16B6D" w:rsidRDefault="00B6534E" w:rsidP="00E16B6D">
      <w:pPr>
        <w:pStyle w:val="BodyText"/>
        <w:jc w:val="center"/>
      </w:pPr>
      <w:r>
        <w:rPr>
          <w:b/>
        </w:rPr>
        <w:t>Decision Taker</w:t>
      </w:r>
      <w:r w:rsidRPr="00D50DF0">
        <w:rPr>
          <w:b/>
        </w:rPr>
        <w:t>:</w:t>
      </w:r>
      <w:r>
        <w:t xml:space="preserve"> Executive Director of Resources</w:t>
      </w:r>
    </w:p>
    <w:p w14:paraId="4EBC9894" w14:textId="77777777" w:rsidR="00E16B6D" w:rsidRDefault="00E16B6D" w:rsidP="00E16B6D">
      <w:pPr>
        <w:pStyle w:val="BodyText"/>
      </w:pPr>
    </w:p>
    <w:p w14:paraId="227D549A" w14:textId="5204E91E" w:rsidR="00E16B6D" w:rsidRDefault="00B6534E" w:rsidP="00E16B6D">
      <w:pPr>
        <w:pStyle w:val="BodyText"/>
        <w:jc w:val="both"/>
        <w:rPr>
          <w:b/>
          <w:bCs w:val="0"/>
        </w:rPr>
      </w:pPr>
      <w:r w:rsidRPr="00E16B6D">
        <w:rPr>
          <w:b/>
          <w:bCs w:val="0"/>
        </w:rPr>
        <w:t>Lancashire Pensions Partnership Amendments to the Articles of Association</w:t>
      </w:r>
    </w:p>
    <w:p w14:paraId="21700F7F" w14:textId="77777777" w:rsidR="00E16B6D" w:rsidRDefault="00E16B6D" w:rsidP="00E16B6D">
      <w:pPr>
        <w:pStyle w:val="BodyText"/>
        <w:jc w:val="both"/>
      </w:pPr>
    </w:p>
    <w:p w14:paraId="3D234E45" w14:textId="6861DA02" w:rsidR="00E16B6D" w:rsidRDefault="00B6534E" w:rsidP="00E16B6D">
      <w:pPr>
        <w:pStyle w:val="BodyText"/>
        <w:jc w:val="both"/>
      </w:pPr>
      <w:r w:rsidRPr="00182652">
        <w:rPr>
          <w:b/>
          <w:bCs w:val="0"/>
        </w:rPr>
        <w:t>Resolved:</w:t>
      </w:r>
      <w:r>
        <w:t xml:space="preserve"> T</w:t>
      </w:r>
      <w:r w:rsidRPr="00182652">
        <w:t>he</w:t>
      </w:r>
      <w:r>
        <w:t xml:space="preserve"> Executive Director of Resources, following consultation with the Chair and Deputy Chair of the Urgency Committee of Full Council:</w:t>
      </w:r>
    </w:p>
    <w:p w14:paraId="0CF56C46" w14:textId="3E478256" w:rsidR="00E16B6D" w:rsidRDefault="00E16B6D" w:rsidP="00E16B6D">
      <w:pPr>
        <w:pStyle w:val="BodyText"/>
        <w:jc w:val="both"/>
      </w:pPr>
    </w:p>
    <w:p w14:paraId="4481251E" w14:textId="3019F4E6" w:rsidR="00E16B6D" w:rsidRDefault="00B6534E" w:rsidP="00E16B6D">
      <w:pPr>
        <w:pStyle w:val="BodyText"/>
        <w:numPr>
          <w:ilvl w:val="0"/>
          <w:numId w:val="11"/>
        </w:numPr>
        <w:jc w:val="both"/>
      </w:pPr>
      <w:r>
        <w:t>Approved the changes to the Articles of Local Pensions Partnership Limited as agreed by the Pension Fund Commit</w:t>
      </w:r>
      <w:r>
        <w:t>tee.</w:t>
      </w:r>
    </w:p>
    <w:p w14:paraId="2979BA3B" w14:textId="77777777" w:rsidR="00E16B6D" w:rsidRDefault="00E16B6D" w:rsidP="00E16B6D">
      <w:pPr>
        <w:pStyle w:val="BodyText"/>
        <w:jc w:val="both"/>
      </w:pPr>
    </w:p>
    <w:p w14:paraId="585FECF7" w14:textId="6ED4FAA3" w:rsidR="00E16B6D" w:rsidRDefault="00B6534E" w:rsidP="00E16B6D">
      <w:pPr>
        <w:pStyle w:val="BodyText"/>
        <w:numPr>
          <w:ilvl w:val="0"/>
          <w:numId w:val="11"/>
        </w:numPr>
        <w:jc w:val="both"/>
      </w:pPr>
      <w:r>
        <w:t>Authorised the Director of Law and Governance to make minor textural amendments to the draft Articles in Annex '1', with the agreement of the Local Pensions Partnership Limited and/or London Pensions Fund Authority.</w:t>
      </w:r>
    </w:p>
    <w:p w14:paraId="7E204364" w14:textId="36C6545B" w:rsidR="00E16B6D" w:rsidRDefault="00E16B6D" w:rsidP="00E16B6D">
      <w:pPr>
        <w:pStyle w:val="BodyText"/>
        <w:jc w:val="both"/>
      </w:pPr>
    </w:p>
    <w:p w14:paraId="719EF8CD" w14:textId="77777777" w:rsidR="00E16B6D" w:rsidRDefault="00E16B6D" w:rsidP="00E16B6D">
      <w:pPr>
        <w:pStyle w:val="BodyText"/>
        <w:jc w:val="both"/>
      </w:pPr>
    </w:p>
    <w:p w14:paraId="0FB5DF1A" w14:textId="08D1A2A4" w:rsidR="00E16B6D" w:rsidRDefault="00B6534E">
      <w:r>
        <w:br w:type="page"/>
      </w:r>
    </w:p>
    <w:p w14:paraId="2DD37B79" w14:textId="77777777" w:rsidR="00E16B6D" w:rsidRPr="004D21A8" w:rsidRDefault="00B6534E" w:rsidP="00E16B6D">
      <w:pPr>
        <w:pStyle w:val="H1NoNumb"/>
        <w:jc w:val="center"/>
      </w:pPr>
      <w:r>
        <w:lastRenderedPageBreak/>
        <w:t>Decision Date: 19 September 20</w:t>
      </w:r>
      <w:r>
        <w:t>23</w:t>
      </w:r>
    </w:p>
    <w:p w14:paraId="2534AD6C" w14:textId="77777777" w:rsidR="00E16B6D" w:rsidRDefault="00E16B6D" w:rsidP="00E16B6D">
      <w:pPr>
        <w:rPr>
          <w:b/>
          <w:szCs w:val="22"/>
        </w:rPr>
      </w:pPr>
    </w:p>
    <w:p w14:paraId="70EDC141" w14:textId="77777777" w:rsidR="00E16B6D" w:rsidRDefault="00B6534E" w:rsidP="00E16B6D">
      <w:pPr>
        <w:pStyle w:val="BodyText"/>
        <w:jc w:val="center"/>
      </w:pPr>
      <w:r>
        <w:rPr>
          <w:b/>
        </w:rPr>
        <w:t>Decision Taker</w:t>
      </w:r>
      <w:r w:rsidRPr="00D50DF0">
        <w:rPr>
          <w:b/>
        </w:rPr>
        <w:t>:</w:t>
      </w:r>
      <w:r>
        <w:t xml:space="preserve"> Executive Director of Resources</w:t>
      </w:r>
    </w:p>
    <w:p w14:paraId="6C1BBD37" w14:textId="77777777" w:rsidR="00E16B6D" w:rsidRDefault="00E16B6D" w:rsidP="00E16B6D">
      <w:pPr>
        <w:pStyle w:val="BodyText"/>
      </w:pPr>
    </w:p>
    <w:p w14:paraId="7889453B" w14:textId="30803A42" w:rsidR="00E16B6D" w:rsidRDefault="00B6534E" w:rsidP="00E16B6D">
      <w:pPr>
        <w:pStyle w:val="BodyText"/>
        <w:jc w:val="both"/>
        <w:rPr>
          <w:b/>
          <w:bCs w:val="0"/>
        </w:rPr>
      </w:pPr>
      <w:r w:rsidRPr="00E16B6D">
        <w:rPr>
          <w:b/>
          <w:bCs w:val="0"/>
        </w:rPr>
        <w:t>Lancashire Combined Fire Authority Membership Change</w:t>
      </w:r>
    </w:p>
    <w:p w14:paraId="4247BF42" w14:textId="77777777" w:rsidR="00E16B6D" w:rsidRDefault="00E16B6D" w:rsidP="00E16B6D">
      <w:pPr>
        <w:pStyle w:val="BodyText"/>
        <w:jc w:val="both"/>
      </w:pPr>
    </w:p>
    <w:p w14:paraId="4531E989" w14:textId="3349CCE4" w:rsidR="00E16B6D" w:rsidRDefault="00B6534E" w:rsidP="00E16B6D">
      <w:pPr>
        <w:pStyle w:val="BodyText"/>
        <w:jc w:val="both"/>
      </w:pPr>
      <w:r w:rsidRPr="00182652">
        <w:rPr>
          <w:b/>
          <w:bCs w:val="0"/>
        </w:rPr>
        <w:t>Resolved:</w:t>
      </w:r>
      <w:r>
        <w:t xml:space="preserve"> T</w:t>
      </w:r>
      <w:r w:rsidRPr="00182652">
        <w:t>he</w:t>
      </w:r>
      <w:r>
        <w:t xml:space="preserve"> Executive Director of Resources, following consultation with the Chair and Deputy Chair of the Urgency Committee of Full Council, approved the following appointment:</w:t>
      </w:r>
    </w:p>
    <w:p w14:paraId="6D592BC4" w14:textId="31461EC9" w:rsidR="00E16B6D" w:rsidRDefault="00E16B6D"/>
    <w:p w14:paraId="6A17D90D" w14:textId="76091906" w:rsidR="00E16B6D" w:rsidRDefault="00B6534E" w:rsidP="00B6534E">
      <w:pPr>
        <w:pStyle w:val="ListParagraph"/>
        <w:numPr>
          <w:ilvl w:val="0"/>
          <w:numId w:val="12"/>
        </w:numPr>
        <w:jc w:val="both"/>
      </w:pPr>
      <w:r w:rsidRPr="00E16B6D">
        <w:t>County Councillor Peter Britcliffe to replace County Councillor Loraine Cox as a Conserv</w:t>
      </w:r>
      <w:r w:rsidRPr="00E16B6D">
        <w:t>ative Group member of the Lancashire Combined Fire Authority for the remainder of the 2023/24 municipal year.</w:t>
      </w:r>
    </w:p>
    <w:sectPr w:rsidR="00E16B6D" w:rsidSect="00C756A1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560" w:right="1440" w:bottom="1440" w:left="1440" w:header="720" w:footer="306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71B8" w14:textId="77777777" w:rsidR="00000000" w:rsidRDefault="00B6534E">
      <w:r>
        <w:separator/>
      </w:r>
    </w:p>
  </w:endnote>
  <w:endnote w:type="continuationSeparator" w:id="0">
    <w:p w14:paraId="53D817F6" w14:textId="77777777" w:rsidR="00000000" w:rsidRDefault="00B6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B98E" w14:textId="77777777" w:rsidR="00D74129" w:rsidRDefault="00B6534E" w:rsidP="00E16E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BF7571" w14:textId="77777777" w:rsidR="00D74129" w:rsidRDefault="00D74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0023" w14:textId="77777777" w:rsidR="00D74129" w:rsidRDefault="00D74129" w:rsidP="00D74129">
    <w:pPr>
      <w:pStyle w:val="Footer"/>
      <w:framePr w:wrap="none" w:vAnchor="text" w:hAnchor="page" w:x="5872" w:y="-551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507FBA" w14:paraId="791EBD8A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07F91170" w14:textId="77777777" w:rsidR="00DF043B" w:rsidRDefault="00B6534E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-148590</wp:posOffset>
                </wp:positionV>
                <wp:extent cx="7548245" cy="621030"/>
                <wp:effectExtent l="0" t="0" r="0" b="0"/>
                <wp:wrapNone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8245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B5A5EC1" w14:textId="77777777" w:rsidR="00DF043B" w:rsidRDefault="00DF043B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1FD9" w14:textId="77777777" w:rsidR="00D74129" w:rsidRDefault="00D74129" w:rsidP="00D74129">
    <w:pPr>
      <w:pStyle w:val="Footer"/>
      <w:framePr w:wrap="none" w:vAnchor="text" w:hAnchor="page" w:x="5858" w:y="-543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507FBA" w14:paraId="601C44BF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1763861A" w14:textId="77777777" w:rsidR="0036487C" w:rsidRDefault="0036487C" w:rsidP="004D419B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37864128" w14:textId="77777777" w:rsidR="00DF043B" w:rsidRPr="0036487C" w:rsidRDefault="00B6534E" w:rsidP="0036487C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-255270</wp:posOffset>
          </wp:positionV>
          <wp:extent cx="7548245" cy="62103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F71C" w14:textId="77777777" w:rsidR="00000000" w:rsidRDefault="00B6534E">
      <w:r>
        <w:separator/>
      </w:r>
    </w:p>
  </w:footnote>
  <w:footnote w:type="continuationSeparator" w:id="0">
    <w:p w14:paraId="178C0ACD" w14:textId="77777777" w:rsidR="00000000" w:rsidRDefault="00B6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5051" w14:textId="77777777" w:rsidR="00841033" w:rsidRDefault="00B6534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-455295</wp:posOffset>
          </wp:positionV>
          <wp:extent cx="7615555" cy="2022475"/>
          <wp:effectExtent l="0" t="0" r="0" b="0"/>
          <wp:wrapNone/>
          <wp:docPr id="3" name="Picture 6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Background patter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202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491C"/>
    <w:multiLevelType w:val="hybridMultilevel"/>
    <w:tmpl w:val="E9AE496C"/>
    <w:lvl w:ilvl="0" w:tplc="EBCEF29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C380846C" w:tentative="1">
      <w:start w:val="1"/>
      <w:numFmt w:val="lowerLetter"/>
      <w:lvlText w:val="%2."/>
      <w:lvlJc w:val="left"/>
      <w:pPr>
        <w:ind w:left="1440" w:hanging="360"/>
      </w:pPr>
    </w:lvl>
    <w:lvl w:ilvl="2" w:tplc="B926662E" w:tentative="1">
      <w:start w:val="1"/>
      <w:numFmt w:val="lowerRoman"/>
      <w:lvlText w:val="%3."/>
      <w:lvlJc w:val="right"/>
      <w:pPr>
        <w:ind w:left="2160" w:hanging="180"/>
      </w:pPr>
    </w:lvl>
    <w:lvl w:ilvl="3" w:tplc="4DDC6D8C" w:tentative="1">
      <w:start w:val="1"/>
      <w:numFmt w:val="decimal"/>
      <w:lvlText w:val="%4."/>
      <w:lvlJc w:val="left"/>
      <w:pPr>
        <w:ind w:left="2880" w:hanging="360"/>
      </w:pPr>
    </w:lvl>
    <w:lvl w:ilvl="4" w:tplc="2870CDF6" w:tentative="1">
      <w:start w:val="1"/>
      <w:numFmt w:val="lowerLetter"/>
      <w:lvlText w:val="%5."/>
      <w:lvlJc w:val="left"/>
      <w:pPr>
        <w:ind w:left="3600" w:hanging="360"/>
      </w:pPr>
    </w:lvl>
    <w:lvl w:ilvl="5" w:tplc="E6A27F58" w:tentative="1">
      <w:start w:val="1"/>
      <w:numFmt w:val="lowerRoman"/>
      <w:lvlText w:val="%6."/>
      <w:lvlJc w:val="right"/>
      <w:pPr>
        <w:ind w:left="4320" w:hanging="180"/>
      </w:pPr>
    </w:lvl>
    <w:lvl w:ilvl="6" w:tplc="BB844172" w:tentative="1">
      <w:start w:val="1"/>
      <w:numFmt w:val="decimal"/>
      <w:lvlText w:val="%7."/>
      <w:lvlJc w:val="left"/>
      <w:pPr>
        <w:ind w:left="5040" w:hanging="360"/>
      </w:pPr>
    </w:lvl>
    <w:lvl w:ilvl="7" w:tplc="325E9306" w:tentative="1">
      <w:start w:val="1"/>
      <w:numFmt w:val="lowerLetter"/>
      <w:lvlText w:val="%8."/>
      <w:lvlJc w:val="left"/>
      <w:pPr>
        <w:ind w:left="5760" w:hanging="360"/>
      </w:pPr>
    </w:lvl>
    <w:lvl w:ilvl="8" w:tplc="C6ECF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5A7A"/>
    <w:multiLevelType w:val="hybridMultilevel"/>
    <w:tmpl w:val="85489E26"/>
    <w:lvl w:ilvl="0" w:tplc="EF38E4E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B7885A10" w:tentative="1">
      <w:start w:val="1"/>
      <w:numFmt w:val="lowerLetter"/>
      <w:lvlText w:val="%2."/>
      <w:lvlJc w:val="left"/>
      <w:pPr>
        <w:ind w:left="1440" w:hanging="360"/>
      </w:pPr>
    </w:lvl>
    <w:lvl w:ilvl="2" w:tplc="9DAC7318" w:tentative="1">
      <w:start w:val="1"/>
      <w:numFmt w:val="lowerRoman"/>
      <w:lvlText w:val="%3."/>
      <w:lvlJc w:val="right"/>
      <w:pPr>
        <w:ind w:left="2160" w:hanging="180"/>
      </w:pPr>
    </w:lvl>
    <w:lvl w:ilvl="3" w:tplc="E94C9B6E" w:tentative="1">
      <w:start w:val="1"/>
      <w:numFmt w:val="decimal"/>
      <w:lvlText w:val="%4."/>
      <w:lvlJc w:val="left"/>
      <w:pPr>
        <w:ind w:left="2880" w:hanging="360"/>
      </w:pPr>
    </w:lvl>
    <w:lvl w:ilvl="4" w:tplc="3252EE5C" w:tentative="1">
      <w:start w:val="1"/>
      <w:numFmt w:val="lowerLetter"/>
      <w:lvlText w:val="%5."/>
      <w:lvlJc w:val="left"/>
      <w:pPr>
        <w:ind w:left="3600" w:hanging="360"/>
      </w:pPr>
    </w:lvl>
    <w:lvl w:ilvl="5" w:tplc="F5CA0128" w:tentative="1">
      <w:start w:val="1"/>
      <w:numFmt w:val="lowerRoman"/>
      <w:lvlText w:val="%6."/>
      <w:lvlJc w:val="right"/>
      <w:pPr>
        <w:ind w:left="4320" w:hanging="180"/>
      </w:pPr>
    </w:lvl>
    <w:lvl w:ilvl="6" w:tplc="DD6292F0" w:tentative="1">
      <w:start w:val="1"/>
      <w:numFmt w:val="decimal"/>
      <w:lvlText w:val="%7."/>
      <w:lvlJc w:val="left"/>
      <w:pPr>
        <w:ind w:left="5040" w:hanging="360"/>
      </w:pPr>
    </w:lvl>
    <w:lvl w:ilvl="7" w:tplc="7910E030" w:tentative="1">
      <w:start w:val="1"/>
      <w:numFmt w:val="lowerLetter"/>
      <w:lvlText w:val="%8."/>
      <w:lvlJc w:val="left"/>
      <w:pPr>
        <w:ind w:left="5760" w:hanging="360"/>
      </w:pPr>
    </w:lvl>
    <w:lvl w:ilvl="8" w:tplc="0E808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6051"/>
    <w:multiLevelType w:val="multilevel"/>
    <w:tmpl w:val="1884D1CE"/>
    <w:lvl w:ilvl="0">
      <w:start w:val="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5E40697"/>
    <w:multiLevelType w:val="hybridMultilevel"/>
    <w:tmpl w:val="613CCEFA"/>
    <w:lvl w:ilvl="0" w:tplc="17323EC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EB7226D0" w:tentative="1">
      <w:start w:val="1"/>
      <w:numFmt w:val="lowerLetter"/>
      <w:lvlText w:val="%2."/>
      <w:lvlJc w:val="left"/>
      <w:pPr>
        <w:ind w:left="1440" w:hanging="360"/>
      </w:pPr>
    </w:lvl>
    <w:lvl w:ilvl="2" w:tplc="5A9EFA18" w:tentative="1">
      <w:start w:val="1"/>
      <w:numFmt w:val="lowerRoman"/>
      <w:lvlText w:val="%3."/>
      <w:lvlJc w:val="right"/>
      <w:pPr>
        <w:ind w:left="2160" w:hanging="180"/>
      </w:pPr>
    </w:lvl>
    <w:lvl w:ilvl="3" w:tplc="19DA111C" w:tentative="1">
      <w:start w:val="1"/>
      <w:numFmt w:val="decimal"/>
      <w:lvlText w:val="%4."/>
      <w:lvlJc w:val="left"/>
      <w:pPr>
        <w:ind w:left="2880" w:hanging="360"/>
      </w:pPr>
    </w:lvl>
    <w:lvl w:ilvl="4" w:tplc="B33A53AC" w:tentative="1">
      <w:start w:val="1"/>
      <w:numFmt w:val="lowerLetter"/>
      <w:lvlText w:val="%5."/>
      <w:lvlJc w:val="left"/>
      <w:pPr>
        <w:ind w:left="3600" w:hanging="360"/>
      </w:pPr>
    </w:lvl>
    <w:lvl w:ilvl="5" w:tplc="49103EBA" w:tentative="1">
      <w:start w:val="1"/>
      <w:numFmt w:val="lowerRoman"/>
      <w:lvlText w:val="%6."/>
      <w:lvlJc w:val="right"/>
      <w:pPr>
        <w:ind w:left="4320" w:hanging="180"/>
      </w:pPr>
    </w:lvl>
    <w:lvl w:ilvl="6" w:tplc="D2B88434" w:tentative="1">
      <w:start w:val="1"/>
      <w:numFmt w:val="decimal"/>
      <w:lvlText w:val="%7."/>
      <w:lvlJc w:val="left"/>
      <w:pPr>
        <w:ind w:left="5040" w:hanging="360"/>
      </w:pPr>
    </w:lvl>
    <w:lvl w:ilvl="7" w:tplc="34701712" w:tentative="1">
      <w:start w:val="1"/>
      <w:numFmt w:val="lowerLetter"/>
      <w:lvlText w:val="%8."/>
      <w:lvlJc w:val="left"/>
      <w:pPr>
        <w:ind w:left="5760" w:hanging="360"/>
      </w:pPr>
    </w:lvl>
    <w:lvl w:ilvl="8" w:tplc="6A48EC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E1091"/>
    <w:multiLevelType w:val="hybridMultilevel"/>
    <w:tmpl w:val="9100405E"/>
    <w:lvl w:ilvl="0" w:tplc="16426AF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695092B2" w:tentative="1">
      <w:start w:val="1"/>
      <w:numFmt w:val="lowerLetter"/>
      <w:lvlText w:val="%2."/>
      <w:lvlJc w:val="left"/>
      <w:pPr>
        <w:ind w:left="1440" w:hanging="360"/>
      </w:pPr>
    </w:lvl>
    <w:lvl w:ilvl="2" w:tplc="2C9A811C" w:tentative="1">
      <w:start w:val="1"/>
      <w:numFmt w:val="lowerRoman"/>
      <w:lvlText w:val="%3."/>
      <w:lvlJc w:val="right"/>
      <w:pPr>
        <w:ind w:left="2160" w:hanging="180"/>
      </w:pPr>
    </w:lvl>
    <w:lvl w:ilvl="3" w:tplc="6F94E7B2" w:tentative="1">
      <w:start w:val="1"/>
      <w:numFmt w:val="decimal"/>
      <w:lvlText w:val="%4."/>
      <w:lvlJc w:val="left"/>
      <w:pPr>
        <w:ind w:left="2880" w:hanging="360"/>
      </w:pPr>
    </w:lvl>
    <w:lvl w:ilvl="4" w:tplc="373A3066" w:tentative="1">
      <w:start w:val="1"/>
      <w:numFmt w:val="lowerLetter"/>
      <w:lvlText w:val="%5."/>
      <w:lvlJc w:val="left"/>
      <w:pPr>
        <w:ind w:left="3600" w:hanging="360"/>
      </w:pPr>
    </w:lvl>
    <w:lvl w:ilvl="5" w:tplc="16D8ABCC" w:tentative="1">
      <w:start w:val="1"/>
      <w:numFmt w:val="lowerRoman"/>
      <w:lvlText w:val="%6."/>
      <w:lvlJc w:val="right"/>
      <w:pPr>
        <w:ind w:left="4320" w:hanging="180"/>
      </w:pPr>
    </w:lvl>
    <w:lvl w:ilvl="6" w:tplc="6308C6B0" w:tentative="1">
      <w:start w:val="1"/>
      <w:numFmt w:val="decimal"/>
      <w:lvlText w:val="%7."/>
      <w:lvlJc w:val="left"/>
      <w:pPr>
        <w:ind w:left="5040" w:hanging="360"/>
      </w:pPr>
    </w:lvl>
    <w:lvl w:ilvl="7" w:tplc="EDC4F954" w:tentative="1">
      <w:start w:val="1"/>
      <w:numFmt w:val="lowerLetter"/>
      <w:lvlText w:val="%8."/>
      <w:lvlJc w:val="left"/>
      <w:pPr>
        <w:ind w:left="5760" w:hanging="360"/>
      </w:pPr>
    </w:lvl>
    <w:lvl w:ilvl="8" w:tplc="9A426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3075"/>
    <w:multiLevelType w:val="hybridMultilevel"/>
    <w:tmpl w:val="62724D82"/>
    <w:lvl w:ilvl="0" w:tplc="DFB4820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A07655C4" w:tentative="1">
      <w:start w:val="1"/>
      <w:numFmt w:val="lowerLetter"/>
      <w:lvlText w:val="%2."/>
      <w:lvlJc w:val="left"/>
      <w:pPr>
        <w:ind w:left="1440" w:hanging="360"/>
      </w:pPr>
    </w:lvl>
    <w:lvl w:ilvl="2" w:tplc="C740725C" w:tentative="1">
      <w:start w:val="1"/>
      <w:numFmt w:val="lowerRoman"/>
      <w:lvlText w:val="%3."/>
      <w:lvlJc w:val="right"/>
      <w:pPr>
        <w:ind w:left="2160" w:hanging="180"/>
      </w:pPr>
    </w:lvl>
    <w:lvl w:ilvl="3" w:tplc="CD4A3D02" w:tentative="1">
      <w:start w:val="1"/>
      <w:numFmt w:val="decimal"/>
      <w:lvlText w:val="%4."/>
      <w:lvlJc w:val="left"/>
      <w:pPr>
        <w:ind w:left="2880" w:hanging="360"/>
      </w:pPr>
    </w:lvl>
    <w:lvl w:ilvl="4" w:tplc="D046AD58" w:tentative="1">
      <w:start w:val="1"/>
      <w:numFmt w:val="lowerLetter"/>
      <w:lvlText w:val="%5."/>
      <w:lvlJc w:val="left"/>
      <w:pPr>
        <w:ind w:left="3600" w:hanging="360"/>
      </w:pPr>
    </w:lvl>
    <w:lvl w:ilvl="5" w:tplc="75DE6532" w:tentative="1">
      <w:start w:val="1"/>
      <w:numFmt w:val="lowerRoman"/>
      <w:lvlText w:val="%6."/>
      <w:lvlJc w:val="right"/>
      <w:pPr>
        <w:ind w:left="4320" w:hanging="180"/>
      </w:pPr>
    </w:lvl>
    <w:lvl w:ilvl="6" w:tplc="BA62EFB4" w:tentative="1">
      <w:start w:val="1"/>
      <w:numFmt w:val="decimal"/>
      <w:lvlText w:val="%7."/>
      <w:lvlJc w:val="left"/>
      <w:pPr>
        <w:ind w:left="5040" w:hanging="360"/>
      </w:pPr>
    </w:lvl>
    <w:lvl w:ilvl="7" w:tplc="4AF06160" w:tentative="1">
      <w:start w:val="1"/>
      <w:numFmt w:val="lowerLetter"/>
      <w:lvlText w:val="%8."/>
      <w:lvlJc w:val="left"/>
      <w:pPr>
        <w:ind w:left="5760" w:hanging="360"/>
      </w:pPr>
    </w:lvl>
    <w:lvl w:ilvl="8" w:tplc="2B48D1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44052"/>
    <w:multiLevelType w:val="hybridMultilevel"/>
    <w:tmpl w:val="700A8DDE"/>
    <w:lvl w:ilvl="0" w:tplc="E07A44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978A0734" w:tentative="1">
      <w:start w:val="1"/>
      <w:numFmt w:val="lowerLetter"/>
      <w:lvlText w:val="%2."/>
      <w:lvlJc w:val="left"/>
      <w:pPr>
        <w:ind w:left="1440" w:hanging="360"/>
      </w:pPr>
    </w:lvl>
    <w:lvl w:ilvl="2" w:tplc="99CCD4C2" w:tentative="1">
      <w:start w:val="1"/>
      <w:numFmt w:val="lowerRoman"/>
      <w:lvlText w:val="%3."/>
      <w:lvlJc w:val="right"/>
      <w:pPr>
        <w:ind w:left="2160" w:hanging="180"/>
      </w:pPr>
    </w:lvl>
    <w:lvl w:ilvl="3" w:tplc="B35C52E2" w:tentative="1">
      <w:start w:val="1"/>
      <w:numFmt w:val="decimal"/>
      <w:lvlText w:val="%4."/>
      <w:lvlJc w:val="left"/>
      <w:pPr>
        <w:ind w:left="2880" w:hanging="360"/>
      </w:pPr>
    </w:lvl>
    <w:lvl w:ilvl="4" w:tplc="13F60600" w:tentative="1">
      <w:start w:val="1"/>
      <w:numFmt w:val="lowerLetter"/>
      <w:lvlText w:val="%5."/>
      <w:lvlJc w:val="left"/>
      <w:pPr>
        <w:ind w:left="3600" w:hanging="360"/>
      </w:pPr>
    </w:lvl>
    <w:lvl w:ilvl="5" w:tplc="8CBA651C" w:tentative="1">
      <w:start w:val="1"/>
      <w:numFmt w:val="lowerRoman"/>
      <w:lvlText w:val="%6."/>
      <w:lvlJc w:val="right"/>
      <w:pPr>
        <w:ind w:left="4320" w:hanging="180"/>
      </w:pPr>
    </w:lvl>
    <w:lvl w:ilvl="6" w:tplc="8018AB7A" w:tentative="1">
      <w:start w:val="1"/>
      <w:numFmt w:val="decimal"/>
      <w:lvlText w:val="%7."/>
      <w:lvlJc w:val="left"/>
      <w:pPr>
        <w:ind w:left="5040" w:hanging="360"/>
      </w:pPr>
    </w:lvl>
    <w:lvl w:ilvl="7" w:tplc="1690F526" w:tentative="1">
      <w:start w:val="1"/>
      <w:numFmt w:val="lowerLetter"/>
      <w:lvlText w:val="%8."/>
      <w:lvlJc w:val="left"/>
      <w:pPr>
        <w:ind w:left="5760" w:hanging="360"/>
      </w:pPr>
    </w:lvl>
    <w:lvl w:ilvl="8" w:tplc="7E5AC1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E49FF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A9D50FC"/>
    <w:multiLevelType w:val="hybridMultilevel"/>
    <w:tmpl w:val="0E842092"/>
    <w:lvl w:ilvl="0" w:tplc="F3E2D808">
      <w:start w:val="1"/>
      <w:numFmt w:val="lowerRoman"/>
      <w:lvlText w:val="%1."/>
      <w:lvlJc w:val="right"/>
      <w:pPr>
        <w:ind w:left="720" w:hanging="360"/>
      </w:pPr>
    </w:lvl>
    <w:lvl w:ilvl="1" w:tplc="414EBC7C" w:tentative="1">
      <w:start w:val="1"/>
      <w:numFmt w:val="lowerLetter"/>
      <w:lvlText w:val="%2."/>
      <w:lvlJc w:val="left"/>
      <w:pPr>
        <w:ind w:left="1440" w:hanging="360"/>
      </w:pPr>
    </w:lvl>
    <w:lvl w:ilvl="2" w:tplc="8744C7F2" w:tentative="1">
      <w:start w:val="1"/>
      <w:numFmt w:val="lowerRoman"/>
      <w:lvlText w:val="%3."/>
      <w:lvlJc w:val="right"/>
      <w:pPr>
        <w:ind w:left="2160" w:hanging="180"/>
      </w:pPr>
    </w:lvl>
    <w:lvl w:ilvl="3" w:tplc="01B84664" w:tentative="1">
      <w:start w:val="1"/>
      <w:numFmt w:val="decimal"/>
      <w:lvlText w:val="%4."/>
      <w:lvlJc w:val="left"/>
      <w:pPr>
        <w:ind w:left="2880" w:hanging="360"/>
      </w:pPr>
    </w:lvl>
    <w:lvl w:ilvl="4" w:tplc="C8A629C6" w:tentative="1">
      <w:start w:val="1"/>
      <w:numFmt w:val="lowerLetter"/>
      <w:lvlText w:val="%5."/>
      <w:lvlJc w:val="left"/>
      <w:pPr>
        <w:ind w:left="3600" w:hanging="360"/>
      </w:pPr>
    </w:lvl>
    <w:lvl w:ilvl="5" w:tplc="D5E0ADCC" w:tentative="1">
      <w:start w:val="1"/>
      <w:numFmt w:val="lowerRoman"/>
      <w:lvlText w:val="%6."/>
      <w:lvlJc w:val="right"/>
      <w:pPr>
        <w:ind w:left="4320" w:hanging="180"/>
      </w:pPr>
    </w:lvl>
    <w:lvl w:ilvl="6" w:tplc="E23A8A86" w:tentative="1">
      <w:start w:val="1"/>
      <w:numFmt w:val="decimal"/>
      <w:lvlText w:val="%7."/>
      <w:lvlJc w:val="left"/>
      <w:pPr>
        <w:ind w:left="5040" w:hanging="360"/>
      </w:pPr>
    </w:lvl>
    <w:lvl w:ilvl="7" w:tplc="BC9060C8" w:tentative="1">
      <w:start w:val="1"/>
      <w:numFmt w:val="lowerLetter"/>
      <w:lvlText w:val="%8."/>
      <w:lvlJc w:val="left"/>
      <w:pPr>
        <w:ind w:left="5760" w:hanging="360"/>
      </w:pPr>
    </w:lvl>
    <w:lvl w:ilvl="8" w:tplc="61486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95A53"/>
    <w:multiLevelType w:val="hybridMultilevel"/>
    <w:tmpl w:val="EE20E95E"/>
    <w:lvl w:ilvl="0" w:tplc="98FEF4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DB6C61CE" w:tentative="1">
      <w:start w:val="1"/>
      <w:numFmt w:val="lowerLetter"/>
      <w:lvlText w:val="%2."/>
      <w:lvlJc w:val="left"/>
      <w:pPr>
        <w:ind w:left="1440" w:hanging="360"/>
      </w:pPr>
    </w:lvl>
    <w:lvl w:ilvl="2" w:tplc="B31811C0" w:tentative="1">
      <w:start w:val="1"/>
      <w:numFmt w:val="lowerRoman"/>
      <w:lvlText w:val="%3."/>
      <w:lvlJc w:val="right"/>
      <w:pPr>
        <w:ind w:left="2160" w:hanging="180"/>
      </w:pPr>
    </w:lvl>
    <w:lvl w:ilvl="3" w:tplc="3EDC0AEA" w:tentative="1">
      <w:start w:val="1"/>
      <w:numFmt w:val="decimal"/>
      <w:lvlText w:val="%4."/>
      <w:lvlJc w:val="left"/>
      <w:pPr>
        <w:ind w:left="2880" w:hanging="360"/>
      </w:pPr>
    </w:lvl>
    <w:lvl w:ilvl="4" w:tplc="24E6F170" w:tentative="1">
      <w:start w:val="1"/>
      <w:numFmt w:val="lowerLetter"/>
      <w:lvlText w:val="%5."/>
      <w:lvlJc w:val="left"/>
      <w:pPr>
        <w:ind w:left="3600" w:hanging="360"/>
      </w:pPr>
    </w:lvl>
    <w:lvl w:ilvl="5" w:tplc="FE884E38" w:tentative="1">
      <w:start w:val="1"/>
      <w:numFmt w:val="lowerRoman"/>
      <w:lvlText w:val="%6."/>
      <w:lvlJc w:val="right"/>
      <w:pPr>
        <w:ind w:left="4320" w:hanging="180"/>
      </w:pPr>
    </w:lvl>
    <w:lvl w:ilvl="6" w:tplc="47784730" w:tentative="1">
      <w:start w:val="1"/>
      <w:numFmt w:val="decimal"/>
      <w:lvlText w:val="%7."/>
      <w:lvlJc w:val="left"/>
      <w:pPr>
        <w:ind w:left="5040" w:hanging="360"/>
      </w:pPr>
    </w:lvl>
    <w:lvl w:ilvl="7" w:tplc="71D8FD80" w:tentative="1">
      <w:start w:val="1"/>
      <w:numFmt w:val="lowerLetter"/>
      <w:lvlText w:val="%8."/>
      <w:lvlJc w:val="left"/>
      <w:pPr>
        <w:ind w:left="5760" w:hanging="360"/>
      </w:pPr>
    </w:lvl>
    <w:lvl w:ilvl="8" w:tplc="B1B26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E6CC6"/>
    <w:multiLevelType w:val="hybridMultilevel"/>
    <w:tmpl w:val="72709668"/>
    <w:lvl w:ilvl="0" w:tplc="10AAAE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F2AD102" w:tentative="1">
      <w:start w:val="1"/>
      <w:numFmt w:val="lowerLetter"/>
      <w:lvlText w:val="%2."/>
      <w:lvlJc w:val="left"/>
      <w:pPr>
        <w:ind w:left="1440" w:hanging="360"/>
      </w:pPr>
    </w:lvl>
    <w:lvl w:ilvl="2" w:tplc="F632610C" w:tentative="1">
      <w:start w:val="1"/>
      <w:numFmt w:val="lowerRoman"/>
      <w:lvlText w:val="%3."/>
      <w:lvlJc w:val="right"/>
      <w:pPr>
        <w:ind w:left="2160" w:hanging="180"/>
      </w:pPr>
    </w:lvl>
    <w:lvl w:ilvl="3" w:tplc="6B5AD9D4" w:tentative="1">
      <w:start w:val="1"/>
      <w:numFmt w:val="decimal"/>
      <w:lvlText w:val="%4."/>
      <w:lvlJc w:val="left"/>
      <w:pPr>
        <w:ind w:left="2880" w:hanging="360"/>
      </w:pPr>
    </w:lvl>
    <w:lvl w:ilvl="4" w:tplc="2490FDF8" w:tentative="1">
      <w:start w:val="1"/>
      <w:numFmt w:val="lowerLetter"/>
      <w:lvlText w:val="%5."/>
      <w:lvlJc w:val="left"/>
      <w:pPr>
        <w:ind w:left="3600" w:hanging="360"/>
      </w:pPr>
    </w:lvl>
    <w:lvl w:ilvl="5" w:tplc="9F1A48D0" w:tentative="1">
      <w:start w:val="1"/>
      <w:numFmt w:val="lowerRoman"/>
      <w:lvlText w:val="%6."/>
      <w:lvlJc w:val="right"/>
      <w:pPr>
        <w:ind w:left="4320" w:hanging="180"/>
      </w:pPr>
    </w:lvl>
    <w:lvl w:ilvl="6" w:tplc="C74A1D54" w:tentative="1">
      <w:start w:val="1"/>
      <w:numFmt w:val="decimal"/>
      <w:lvlText w:val="%7."/>
      <w:lvlJc w:val="left"/>
      <w:pPr>
        <w:ind w:left="5040" w:hanging="360"/>
      </w:pPr>
    </w:lvl>
    <w:lvl w:ilvl="7" w:tplc="A9046A26" w:tentative="1">
      <w:start w:val="1"/>
      <w:numFmt w:val="lowerLetter"/>
      <w:lvlText w:val="%8."/>
      <w:lvlJc w:val="left"/>
      <w:pPr>
        <w:ind w:left="5760" w:hanging="360"/>
      </w:pPr>
    </w:lvl>
    <w:lvl w:ilvl="8" w:tplc="CC44D51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314002">
    <w:abstractNumId w:val="7"/>
  </w:num>
  <w:num w:numId="2" w16cid:durableId="1057317139">
    <w:abstractNumId w:val="2"/>
  </w:num>
  <w:num w:numId="3" w16cid:durableId="1256283001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1">
      <w:lvl w:ilvl="1">
        <w:start w:val="1"/>
        <w:numFmt w:val="lowerLetter"/>
        <w:lvlText w:val="%1(%2)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" w16cid:durableId="998077823">
    <w:abstractNumId w:val="3"/>
  </w:num>
  <w:num w:numId="5" w16cid:durableId="976758549">
    <w:abstractNumId w:val="10"/>
  </w:num>
  <w:num w:numId="6" w16cid:durableId="239873828">
    <w:abstractNumId w:val="8"/>
  </w:num>
  <w:num w:numId="7" w16cid:durableId="549920013">
    <w:abstractNumId w:val="6"/>
  </w:num>
  <w:num w:numId="8" w16cid:durableId="1438331242">
    <w:abstractNumId w:val="1"/>
  </w:num>
  <w:num w:numId="9" w16cid:durableId="305934414">
    <w:abstractNumId w:val="9"/>
  </w:num>
  <w:num w:numId="10" w16cid:durableId="300769753">
    <w:abstractNumId w:val="4"/>
  </w:num>
  <w:num w:numId="11" w16cid:durableId="1338341981">
    <w:abstractNumId w:val="0"/>
  </w:num>
  <w:num w:numId="12" w16cid:durableId="10017843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A8"/>
    <w:rsid w:val="00002719"/>
    <w:rsid w:val="00044FB9"/>
    <w:rsid w:val="000955FB"/>
    <w:rsid w:val="000D1706"/>
    <w:rsid w:val="000E24D7"/>
    <w:rsid w:val="00136344"/>
    <w:rsid w:val="00182652"/>
    <w:rsid w:val="00192EE0"/>
    <w:rsid w:val="00201B74"/>
    <w:rsid w:val="00245237"/>
    <w:rsid w:val="00253FCA"/>
    <w:rsid w:val="0026742E"/>
    <w:rsid w:val="00273AE7"/>
    <w:rsid w:val="002A44DA"/>
    <w:rsid w:val="002B01EB"/>
    <w:rsid w:val="002B7F8E"/>
    <w:rsid w:val="003032CE"/>
    <w:rsid w:val="003209AD"/>
    <w:rsid w:val="003254F5"/>
    <w:rsid w:val="0036387E"/>
    <w:rsid w:val="0036487C"/>
    <w:rsid w:val="003673AB"/>
    <w:rsid w:val="003A0AFD"/>
    <w:rsid w:val="003E73EC"/>
    <w:rsid w:val="00401E99"/>
    <w:rsid w:val="0040331B"/>
    <w:rsid w:val="004227B7"/>
    <w:rsid w:val="0047244C"/>
    <w:rsid w:val="0048685D"/>
    <w:rsid w:val="004A73DC"/>
    <w:rsid w:val="004B4931"/>
    <w:rsid w:val="004D21A8"/>
    <w:rsid w:val="004D419B"/>
    <w:rsid w:val="004E138E"/>
    <w:rsid w:val="004F0E44"/>
    <w:rsid w:val="005058AE"/>
    <w:rsid w:val="00507FBA"/>
    <w:rsid w:val="005A350B"/>
    <w:rsid w:val="0060036F"/>
    <w:rsid w:val="00626F7D"/>
    <w:rsid w:val="0063105A"/>
    <w:rsid w:val="00655131"/>
    <w:rsid w:val="00670BC1"/>
    <w:rsid w:val="00673CA9"/>
    <w:rsid w:val="006D4D2A"/>
    <w:rsid w:val="006F0238"/>
    <w:rsid w:val="00701D64"/>
    <w:rsid w:val="00707981"/>
    <w:rsid w:val="00777E5E"/>
    <w:rsid w:val="00782B20"/>
    <w:rsid w:val="007C334C"/>
    <w:rsid w:val="007C3C64"/>
    <w:rsid w:val="00804D11"/>
    <w:rsid w:val="00805829"/>
    <w:rsid w:val="00841033"/>
    <w:rsid w:val="00844118"/>
    <w:rsid w:val="00846540"/>
    <w:rsid w:val="00864579"/>
    <w:rsid w:val="0088697C"/>
    <w:rsid w:val="008B1D24"/>
    <w:rsid w:val="008E3BC3"/>
    <w:rsid w:val="0091037E"/>
    <w:rsid w:val="00911715"/>
    <w:rsid w:val="009E303C"/>
    <w:rsid w:val="009F68C6"/>
    <w:rsid w:val="00A24E12"/>
    <w:rsid w:val="00A2745C"/>
    <w:rsid w:val="00A71CC6"/>
    <w:rsid w:val="00AA0473"/>
    <w:rsid w:val="00AA2D6E"/>
    <w:rsid w:val="00AF3C5C"/>
    <w:rsid w:val="00B51A14"/>
    <w:rsid w:val="00B52950"/>
    <w:rsid w:val="00B6534E"/>
    <w:rsid w:val="00BA5465"/>
    <w:rsid w:val="00BC6390"/>
    <w:rsid w:val="00BC73C3"/>
    <w:rsid w:val="00BD6D5E"/>
    <w:rsid w:val="00C025D5"/>
    <w:rsid w:val="00C45BF7"/>
    <w:rsid w:val="00C520A5"/>
    <w:rsid w:val="00C756A1"/>
    <w:rsid w:val="00CE2C12"/>
    <w:rsid w:val="00CF7BC0"/>
    <w:rsid w:val="00D002CC"/>
    <w:rsid w:val="00D03636"/>
    <w:rsid w:val="00D50DF0"/>
    <w:rsid w:val="00D648E4"/>
    <w:rsid w:val="00D74129"/>
    <w:rsid w:val="00D7521D"/>
    <w:rsid w:val="00D7557F"/>
    <w:rsid w:val="00DA4527"/>
    <w:rsid w:val="00DA6F1A"/>
    <w:rsid w:val="00DC5683"/>
    <w:rsid w:val="00DF043B"/>
    <w:rsid w:val="00DF2594"/>
    <w:rsid w:val="00E16B6D"/>
    <w:rsid w:val="00E16E4D"/>
    <w:rsid w:val="00E17758"/>
    <w:rsid w:val="00E20250"/>
    <w:rsid w:val="00E5514B"/>
    <w:rsid w:val="00E61739"/>
    <w:rsid w:val="00EC2716"/>
    <w:rsid w:val="00EF0E1B"/>
    <w:rsid w:val="00F30F65"/>
    <w:rsid w:val="00FA6C1E"/>
    <w:rsid w:val="00FB0AA1"/>
    <w:rsid w:val="00FB0C96"/>
    <w:rsid w:val="00FC04A2"/>
    <w:rsid w:val="00FD59A4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A31C6"/>
  <w15:chartTrackingRefBased/>
  <w15:docId w15:val="{98C1E36D-563D-4F05-AB9D-82EDC562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18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Universal" w:hAnsi="Universal"/>
    </w:rPr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">
    <w:name w:val="Body Text"/>
    <w:basedOn w:val="Normal"/>
    <w:link w:val="BodyTextChar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E3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D21A8"/>
    <w:rPr>
      <w:rFonts w:ascii="Arial" w:hAnsi="Arial"/>
      <w:bCs/>
      <w:sz w:val="24"/>
      <w:szCs w:val="24"/>
      <w:lang w:eastAsia="en-US"/>
    </w:rPr>
  </w:style>
  <w:style w:type="paragraph" w:customStyle="1" w:styleId="H1NoNumb">
    <w:name w:val="H1 No Numb"/>
    <w:basedOn w:val="Heading1"/>
    <w:next w:val="BodyText"/>
    <w:link w:val="H1NoNumbChar"/>
    <w:qFormat/>
    <w:rsid w:val="004D21A8"/>
    <w:pPr>
      <w:keepLines w:val="0"/>
      <w:pageBreakBefore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Helvetica-Light"/>
      <w:b/>
      <w:color w:val="2C5A77"/>
      <w:sz w:val="40"/>
      <w:szCs w:val="28"/>
      <w:lang w:eastAsia="en-GB"/>
    </w:rPr>
  </w:style>
  <w:style w:type="character" w:customStyle="1" w:styleId="H1NoNumbChar">
    <w:name w:val="H1 No Numb Char"/>
    <w:link w:val="H1NoNumb"/>
    <w:rsid w:val="004D21A8"/>
    <w:rPr>
      <w:rFonts w:ascii="Arial" w:hAnsi="Arial" w:cs="Helvetica-Light"/>
      <w:b/>
      <w:bCs/>
      <w:color w:val="2C5A77"/>
      <w:sz w:val="40"/>
      <w:szCs w:val="28"/>
    </w:rPr>
  </w:style>
  <w:style w:type="paragraph" w:customStyle="1" w:styleId="H2NoNumb">
    <w:name w:val="H2 No Numb"/>
    <w:basedOn w:val="Heading2"/>
    <w:next w:val="BodyText"/>
    <w:link w:val="H2NoNumbChar"/>
    <w:qFormat/>
    <w:rsid w:val="004D21A8"/>
    <w:pPr>
      <w:spacing w:before="240" w:after="40"/>
    </w:pPr>
    <w:rPr>
      <w:rFonts w:ascii="Arial" w:eastAsia="Times New Roman" w:hAnsi="Arial" w:cs="Helvetica-Light"/>
      <w:b/>
      <w:color w:val="000000"/>
      <w:sz w:val="32"/>
      <w:lang w:eastAsia="en-GB"/>
    </w:rPr>
  </w:style>
  <w:style w:type="character" w:customStyle="1" w:styleId="H2NoNumbChar">
    <w:name w:val="H2 No Numb Char"/>
    <w:link w:val="H2NoNumb"/>
    <w:rsid w:val="004D21A8"/>
    <w:rPr>
      <w:rFonts w:ascii="Arial" w:hAnsi="Arial" w:cs="Helvetica-Light"/>
      <w:b/>
      <w:bCs/>
      <w:color w:val="000000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21A8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1A8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201B74"/>
    <w:rPr>
      <w:rFonts w:ascii="Arial" w:hAnsi="Arial"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ker001\OneDrive%20-%20Lancashire%20County%20Council\Desktop\New%20folder%20(2)\$$LCC%20Cabinet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64EE1-B264-7F42-BCEF-F338AF85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$$LCC Cabinet Minutes.dotx</Template>
  <TotalTime>53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Cabinet or Cabinet Committee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Cabinet or Cabinet Committee</dc:title>
  <dc:creator>Alker, Craig</dc:creator>
  <dc:description>22.1.13</dc:description>
  <cp:lastModifiedBy>Gorman, Dave</cp:lastModifiedBy>
  <cp:revision>9</cp:revision>
  <cp:lastPrinted>2002-06-26T11:27:00Z</cp:lastPrinted>
  <dcterms:created xsi:type="dcterms:W3CDTF">2022-11-16T18:32:00Z</dcterms:created>
  <dcterms:modified xsi:type="dcterms:W3CDTF">2023-09-27T15:00:00Z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irPresentList">
    <vt:lpwstr>ChairPresentList</vt:lpwstr>
  </property>
  <property fmtid="{D5CDD505-2E9C-101B-9397-08002B2CF9AE}" pid="3" name="CommitteeName">
    <vt:lpwstr>Full Council</vt:lpwstr>
  </property>
  <property fmtid="{D5CDD505-2E9C-101B-9397-08002B2CF9AE}" pid="4" name="CountyCouncillorsPresentList">
    <vt:lpwstr>CountyCouncillorsPresentList</vt:lpwstr>
  </property>
  <property fmtid="{D5CDD505-2E9C-101B-9397-08002B2CF9AE}" pid="5" name="IssueExemptionClassTitle">
    <vt:lpwstr>Part I</vt:lpwstr>
  </property>
  <property fmtid="{D5CDD505-2E9C-101B-9397-08002B2CF9AE}" pid="6" name="IssueTitle">
    <vt:lpwstr>The Urgency Committee</vt:lpwstr>
  </property>
  <property fmtid="{D5CDD505-2E9C-101B-9397-08002B2CF9AE}" pid="7" name="LeadDirector">
    <vt:lpwstr>Director of Law and Governance</vt:lpwstr>
  </property>
  <property fmtid="{D5CDD505-2E9C-101B-9397-08002B2CF9AE}" pid="8" name="LeadOfficer">
    <vt:lpwstr>Craig Alker</vt:lpwstr>
  </property>
  <property fmtid="{D5CDD505-2E9C-101B-9397-08002B2CF9AE}" pid="9" name="LeadOfficerEmail">
    <vt:lpwstr>craig.alker@lancashire.gov.uk</vt:lpwstr>
  </property>
  <property fmtid="{D5CDD505-2E9C-101B-9397-08002B2CF9AE}" pid="10" name="LeadOfficerTel">
    <vt:lpwstr>Tel: 01772 537997</vt:lpwstr>
  </property>
  <property fmtid="{D5CDD505-2E9C-101B-9397-08002B2CF9AE}" pid="11" name="MeetingDate">
    <vt:lpwstr>Thursday, 12 October 2023</vt:lpwstr>
  </property>
  <property fmtid="{D5CDD505-2E9C-101B-9397-08002B2CF9AE}" pid="12" name="MeetingDateLegal">
    <vt:lpwstr>MeetingDateLegal</vt:lpwstr>
  </property>
  <property fmtid="{D5CDD505-2E9C-101B-9397-08002B2CF9AE}" pid="13" name="MeetingLocation">
    <vt:lpwstr>MeetingLocation</vt:lpwstr>
  </property>
  <property fmtid="{D5CDD505-2E9C-101B-9397-08002B2CF9AE}" pid="14" name="MeetingTime">
    <vt:lpwstr>1.00 pm</vt:lpwstr>
  </property>
  <property fmtid="{D5CDD505-2E9C-101B-9397-08002B2CF9AE}" pid="15" name="priority">
    <vt:lpwstr>N/A;</vt:lpwstr>
  </property>
  <property fmtid="{D5CDD505-2E9C-101B-9397-08002B2CF9AE}" pid="16" name="StrictMembersPresentRows">
    <vt:lpwstr>StrictMembersPresentRows</vt:lpwstr>
  </property>
  <property fmtid="{D5CDD505-2E9C-101B-9397-08002B2CF9AE}" pid="17" name="Wards">
    <vt:lpwstr>None;</vt:lpwstr>
  </property>
</Properties>
</file>